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B7B4" w14:textId="42BC4A01" w:rsidR="00063670" w:rsidRPr="00F435C9" w:rsidRDefault="00F435C9" w:rsidP="004E5D8E">
      <w:pPr>
        <w:pStyle w:val="Title"/>
        <w:rPr>
          <w:sz w:val="48"/>
          <w:szCs w:val="48"/>
        </w:rPr>
      </w:pPr>
      <w:r w:rsidRPr="00F435C9">
        <w:rPr>
          <w:sz w:val="48"/>
          <w:szCs w:val="48"/>
        </w:rPr>
        <w:t>Jury Duty</w:t>
      </w:r>
    </w:p>
    <w:p w14:paraId="360832B9" w14:textId="77777777" w:rsidR="00F435C9" w:rsidRDefault="00F435C9" w:rsidP="00F435C9">
      <w:r>
        <w:t xml:space="preserve">Jury duty is scheduled for Monday, May 23, 2022. At this time, jury selection is still scheduled. If you have received a jury summons, please report to the Austin County Clerk's Office suite 7 by 8:30 a.m. on May 23, 2022. Check our website (www.austincounty.com) or call 979-227-3131 x 5212 for updates. Thank you in advance for your cooperation. </w:t>
      </w:r>
    </w:p>
    <w:p w14:paraId="738EAE5B" w14:textId="77777777" w:rsidR="00F435C9" w:rsidRDefault="00F435C9" w:rsidP="00F435C9">
      <w:pPr>
        <w:spacing w:after="0"/>
      </w:pPr>
      <w:r>
        <w:t>Please Note our address has changed…</w:t>
      </w:r>
    </w:p>
    <w:p w14:paraId="4C83C4E0" w14:textId="77777777" w:rsidR="00F435C9" w:rsidRDefault="00F435C9" w:rsidP="00F435C9">
      <w:pPr>
        <w:spacing w:after="0"/>
      </w:pPr>
      <w:r>
        <w:t>Austin County Justice Center</w:t>
      </w:r>
    </w:p>
    <w:p w14:paraId="7624A4D5" w14:textId="77777777" w:rsidR="00F435C9" w:rsidRDefault="00F435C9" w:rsidP="00F435C9">
      <w:pPr>
        <w:spacing w:after="0"/>
      </w:pPr>
      <w:r>
        <w:t>Austin County Clerk’s Office Suite 7</w:t>
      </w:r>
    </w:p>
    <w:p w14:paraId="76D468F3" w14:textId="77777777" w:rsidR="00F435C9" w:rsidRDefault="00F435C9" w:rsidP="00F435C9">
      <w:pPr>
        <w:spacing w:after="0"/>
      </w:pPr>
      <w:r>
        <w:t>265 N Chesley St</w:t>
      </w:r>
    </w:p>
    <w:p w14:paraId="06FAAED5" w14:textId="43FF18B4" w:rsidR="00F435C9" w:rsidRDefault="00F435C9" w:rsidP="00F435C9">
      <w:pPr>
        <w:spacing w:after="0"/>
      </w:pPr>
      <w:r>
        <w:t>Bellville, Tx 77418</w:t>
      </w:r>
    </w:p>
    <w:p w14:paraId="3FD710C0" w14:textId="3BC5EF0A" w:rsidR="00AC5DC9" w:rsidRDefault="00AC5DC9" w:rsidP="00F435C9"/>
    <w:sectPr w:rsidR="00AC5DC9" w:rsidSect="00AC5DC9">
      <w:headerReference w:type="default" r:id="rId10"/>
      <w:pgSz w:w="12240" w:h="15840" w:code="1"/>
      <w:pgMar w:top="900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574F" w14:textId="77777777" w:rsidR="00193A66" w:rsidRDefault="00193A66">
      <w:r>
        <w:separator/>
      </w:r>
    </w:p>
  </w:endnote>
  <w:endnote w:type="continuationSeparator" w:id="0">
    <w:p w14:paraId="7D9718DE" w14:textId="77777777" w:rsidR="00193A66" w:rsidRDefault="0019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BFF" w14:textId="77777777" w:rsidR="00193A66" w:rsidRDefault="00193A66">
      <w:r>
        <w:separator/>
      </w:r>
    </w:p>
  </w:footnote>
  <w:footnote w:type="continuationSeparator" w:id="0">
    <w:p w14:paraId="53DB8CAD" w14:textId="77777777" w:rsidR="00193A66" w:rsidRDefault="0019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7F88" w14:textId="77777777" w:rsidR="00385B42" w:rsidRDefault="006407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B3403E" wp14:editId="0CB452E8">
              <wp:simplePos x="0" y="0"/>
              <wp:positionH relativeFrom="column">
                <wp:posOffset>-801858</wp:posOffset>
              </wp:positionH>
              <wp:positionV relativeFrom="paragraph">
                <wp:posOffset>-7034</wp:posOffset>
              </wp:positionV>
              <wp:extent cx="6611112" cy="9144000"/>
              <wp:effectExtent l="76200" t="76200" r="94615" b="9525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1112" cy="9144000"/>
                        <a:chOff x="0" y="0"/>
                        <a:chExt cx="6611112" cy="9144000"/>
                      </a:xfrm>
                    </wpg:grpSpPr>
                    <pic:pic xmlns:pic="http://schemas.openxmlformats.org/drawingml/2006/picture">
                      <pic:nvPicPr>
                        <pic:cNvPr id="225" name="Picture 225" descr="American fla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9489" y="302456"/>
                          <a:ext cx="6007100" cy="480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noFill/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  <a:softEdge rad="31750"/>
                        </a:effectLst>
                      </pic:spPr>
                    </pic:pic>
                    <wps:wsp>
                      <wps:cNvPr id="226" name="Frame 226" descr="Colored border"/>
                      <wps:cNvSpPr/>
                      <wps:spPr>
                        <a:xfrm>
                          <a:off x="0" y="0"/>
                          <a:ext cx="6611112" cy="9144000"/>
                        </a:xfrm>
                        <a:prstGeom prst="frame">
                          <a:avLst>
                            <a:gd name="adj1" fmla="val 3825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20FD38" id="Group 1" o:spid="_x0000_s1026" style="position:absolute;margin-left:-63.15pt;margin-top:-.55pt;width:520.55pt;height:10in;z-index:-251657216" coordsize="66111,9144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5" o:spid="_x0000_s1027" type="#_x0000_t75" alt="American flag" style="position:absolute;left:3094;top:3024;width:60071;height:48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" filled="t" fillcolor="#ededed" strokeweight="7pt">
                <v:stroke endcap="square"/>
                <v:imagedata r:id="rId2" o:title="American flag"/>
                <v:shadow on="t" color="black" opacity="26214f" origin="-.5,-.5" offset="0,.5mm"/>
              </v:shape>
              <v:shape id="Frame 226" o:spid="_x0000_s1028" alt="Colored border" style="position:absolute;width:66111;height:91440;visibility:visible;mso-wrap-style:square;v-text-anchor:middle" coordsize="6611112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" path="m,l6611112,r,9144000l,9144000,,xm252875,252875r,8638250l6358237,8891125r,-8638250l252875,252875xe" fillcolor="#365f91 [2404]" strokecolor="#243f60 [1604]" strokeweight="1pt">
                <v:stroke joinstyle="miter"/>
                <v:path arrowok="t" o:connecttype="custom" o:connectlocs="0,0;6611112,0;6611112,9144000;0,9144000;0,0;252875,252875;252875,8891125;6358237,8891125;6358237,252875;252875,252875" o:connectangles="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9164442">
    <w:abstractNumId w:val="9"/>
  </w:num>
  <w:num w:numId="2" w16cid:durableId="896739498">
    <w:abstractNumId w:val="7"/>
  </w:num>
  <w:num w:numId="3" w16cid:durableId="721175174">
    <w:abstractNumId w:val="6"/>
  </w:num>
  <w:num w:numId="4" w16cid:durableId="1772044148">
    <w:abstractNumId w:val="5"/>
  </w:num>
  <w:num w:numId="5" w16cid:durableId="144398663">
    <w:abstractNumId w:val="4"/>
  </w:num>
  <w:num w:numId="6" w16cid:durableId="1186795341">
    <w:abstractNumId w:val="8"/>
  </w:num>
  <w:num w:numId="7" w16cid:durableId="1734310363">
    <w:abstractNumId w:val="3"/>
  </w:num>
  <w:num w:numId="8" w16cid:durableId="473257300">
    <w:abstractNumId w:val="2"/>
  </w:num>
  <w:num w:numId="9" w16cid:durableId="1648510516">
    <w:abstractNumId w:val="1"/>
  </w:num>
  <w:num w:numId="10" w16cid:durableId="17306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C9"/>
    <w:rsid w:val="00063670"/>
    <w:rsid w:val="000F5FF8"/>
    <w:rsid w:val="00193A66"/>
    <w:rsid w:val="001B338C"/>
    <w:rsid w:val="001E615B"/>
    <w:rsid w:val="002A0D67"/>
    <w:rsid w:val="002E5490"/>
    <w:rsid w:val="00385B42"/>
    <w:rsid w:val="0038605F"/>
    <w:rsid w:val="003A7EAB"/>
    <w:rsid w:val="00403279"/>
    <w:rsid w:val="004A426D"/>
    <w:rsid w:val="004C01FB"/>
    <w:rsid w:val="004E5D8E"/>
    <w:rsid w:val="00570677"/>
    <w:rsid w:val="005F6BD1"/>
    <w:rsid w:val="006407A9"/>
    <w:rsid w:val="006C5A10"/>
    <w:rsid w:val="006D1AAB"/>
    <w:rsid w:val="00721781"/>
    <w:rsid w:val="00881835"/>
    <w:rsid w:val="00885857"/>
    <w:rsid w:val="0091756A"/>
    <w:rsid w:val="009541D5"/>
    <w:rsid w:val="00A317FA"/>
    <w:rsid w:val="00A51D3B"/>
    <w:rsid w:val="00AC5DC9"/>
    <w:rsid w:val="00BE042A"/>
    <w:rsid w:val="00BE1AC6"/>
    <w:rsid w:val="00C6370C"/>
    <w:rsid w:val="00C938BE"/>
    <w:rsid w:val="00D374B8"/>
    <w:rsid w:val="00DE2FFF"/>
    <w:rsid w:val="00E35227"/>
    <w:rsid w:val="00F10606"/>
    <w:rsid w:val="00F329BA"/>
    <w:rsid w:val="00F435C9"/>
    <w:rsid w:val="00F54C20"/>
    <w:rsid w:val="00F72574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CA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C20"/>
  </w:style>
  <w:style w:type="paragraph" w:styleId="Heading1">
    <w:name w:val="heading 1"/>
    <w:basedOn w:val="Normal"/>
    <w:next w:val="Normal"/>
    <w:link w:val="Heading1Char"/>
    <w:uiPriority w:val="9"/>
    <w:semiHidden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54C20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C20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C20"/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C20"/>
  </w:style>
  <w:style w:type="character" w:customStyle="1" w:styleId="Heading3Char">
    <w:name w:val="Heading 3 Char"/>
    <w:basedOn w:val="DefaultParagraphFont"/>
    <w:link w:val="Heading3"/>
    <w:uiPriority w:val="9"/>
    <w:semiHidden/>
    <w:rsid w:val="00F54C20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C20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C20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C20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C20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C20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C2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t\AppData\Roaming\Microsoft\Templates\American%20flag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692C6-F0B8-47D3-B4DF-743E30C52B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8FF5E66-B638-46FA-93BA-1AD8670F9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0CAAB-9235-4E5D-BE61-6221F7A0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event flyer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2022-05-20T20:45:00Z</dcterms:created>
  <dcterms:modified xsi:type="dcterms:W3CDTF">2022-05-20T20:47:00Z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